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1" w:rsidRDefault="004712E2" w:rsidP="00CE2E71">
      <w:pPr>
        <w:framePr w:h="0" w:hSpace="180" w:wrap="around" w:vAnchor="text" w:hAnchor="text"/>
      </w:pPr>
      <w:bookmarkStart w:id="0" w:name="_GoBack"/>
      <w:bookmarkEnd w:id="0"/>
      <w:r>
        <w:rPr>
          <w:noProof/>
          <w:lang w:val="hr-HR"/>
        </w:rPr>
        <w:drawing>
          <wp:inline distT="0" distB="0" distL="0" distR="0">
            <wp:extent cx="1227499" cy="1368987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27" cy="13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71" w:rsidRPr="00A20967" w:rsidRDefault="00CE2E71" w:rsidP="00CE2E71">
      <w:pPr>
        <w:rPr>
          <w:rFonts w:ascii="BrushScript BT" w:hAnsi="BrushScript BT"/>
          <w:i/>
          <w:sz w:val="40"/>
          <w:szCs w:val="40"/>
        </w:rPr>
      </w:pPr>
      <w:proofErr w:type="spellStart"/>
      <w:r w:rsidRPr="00A20967">
        <w:rPr>
          <w:rFonts w:ascii="BrushScript BT" w:hAnsi="BrushScript BT"/>
          <w:b/>
          <w:i/>
          <w:sz w:val="40"/>
          <w:szCs w:val="40"/>
        </w:rPr>
        <w:t>Sindikat</w:t>
      </w:r>
      <w:proofErr w:type="spellEnd"/>
      <w:r w:rsidRPr="00A20967">
        <w:rPr>
          <w:rFonts w:ascii="BrushScript BT" w:hAnsi="BrushScript BT"/>
          <w:b/>
          <w:i/>
          <w:sz w:val="40"/>
          <w:szCs w:val="40"/>
        </w:rPr>
        <w:t xml:space="preserve"> </w:t>
      </w:r>
      <w:proofErr w:type="spellStart"/>
      <w:r w:rsidRPr="00A20967">
        <w:rPr>
          <w:rFonts w:ascii="BrushScript BT" w:hAnsi="BrushScript BT"/>
          <w:b/>
          <w:i/>
          <w:sz w:val="40"/>
          <w:szCs w:val="40"/>
        </w:rPr>
        <w:t>hrvatskih</w:t>
      </w:r>
      <w:proofErr w:type="spellEnd"/>
      <w:r w:rsidRPr="00A20967">
        <w:rPr>
          <w:rFonts w:ascii="BrushScript BT" w:hAnsi="BrushScript BT"/>
          <w:b/>
          <w:i/>
          <w:sz w:val="40"/>
          <w:szCs w:val="40"/>
        </w:rPr>
        <w:t xml:space="preserve"> </w:t>
      </w:r>
      <w:proofErr w:type="spellStart"/>
      <w:r w:rsidRPr="00A20967">
        <w:rPr>
          <w:rFonts w:ascii="BrushScript BT" w:hAnsi="BrushScript BT"/>
          <w:b/>
          <w:i/>
          <w:sz w:val="40"/>
          <w:szCs w:val="40"/>
        </w:rPr>
        <w:t>učitelja</w:t>
      </w:r>
      <w:proofErr w:type="spellEnd"/>
    </w:p>
    <w:p w:rsidR="00CE2E71" w:rsidRDefault="00CE2E71" w:rsidP="00CE2E71">
      <w:pPr>
        <w:rPr>
          <w:rFonts w:ascii="HR_Courier New" w:hAnsi="HR_Courier New"/>
          <w:i/>
          <w:sz w:val="32"/>
        </w:rPr>
      </w:pPr>
      <w:r>
        <w:rPr>
          <w:rFonts w:ascii="HR_Courier New" w:hAnsi="HR_Courier New"/>
          <w:i/>
          <w:sz w:val="32"/>
        </w:rPr>
        <w:t>Croatian Teachers Union</w:t>
      </w:r>
    </w:p>
    <w:p w:rsidR="00CE2E71" w:rsidRDefault="00A5677B" w:rsidP="00CE2E71">
      <w:pPr>
        <w:rPr>
          <w:rFonts w:ascii="HR_Arial Narrow" w:hAnsi="HR_Arial Narrow"/>
          <w:b/>
          <w:i/>
          <w:sz w:val="28"/>
          <w:szCs w:val="28"/>
        </w:rPr>
      </w:pPr>
      <w:proofErr w:type="spellStart"/>
      <w:r>
        <w:rPr>
          <w:rFonts w:ascii="HR_Arial Narrow" w:hAnsi="HR_Arial Narrow"/>
          <w:b/>
          <w:i/>
          <w:sz w:val="28"/>
          <w:szCs w:val="28"/>
        </w:rPr>
        <w:t>Trg</w:t>
      </w:r>
      <w:proofErr w:type="spellEnd"/>
      <w:r>
        <w:rPr>
          <w:rFonts w:ascii="HR_Arial Narrow" w:hAnsi="HR_Arial Narrow"/>
          <w:b/>
          <w:i/>
          <w:sz w:val="28"/>
          <w:szCs w:val="28"/>
        </w:rPr>
        <w:t xml:space="preserve"> </w:t>
      </w:r>
      <w:proofErr w:type="spellStart"/>
      <w:r>
        <w:rPr>
          <w:rFonts w:ascii="HR_Arial Narrow" w:hAnsi="HR_Arial Narrow"/>
          <w:b/>
          <w:i/>
          <w:sz w:val="28"/>
          <w:szCs w:val="28"/>
        </w:rPr>
        <w:t>maršala</w:t>
      </w:r>
      <w:proofErr w:type="spellEnd"/>
      <w:r>
        <w:rPr>
          <w:rFonts w:ascii="HR_Arial Narrow" w:hAnsi="HR_Arial Narrow"/>
          <w:b/>
          <w:i/>
          <w:sz w:val="28"/>
          <w:szCs w:val="28"/>
        </w:rPr>
        <w:t xml:space="preserve"> </w:t>
      </w:r>
      <w:proofErr w:type="spellStart"/>
      <w:r>
        <w:rPr>
          <w:rFonts w:ascii="HR_Arial Narrow" w:hAnsi="HR_Arial Narrow"/>
          <w:b/>
          <w:i/>
          <w:sz w:val="28"/>
          <w:szCs w:val="28"/>
        </w:rPr>
        <w:t>Tita</w:t>
      </w:r>
      <w:proofErr w:type="spellEnd"/>
      <w:r>
        <w:rPr>
          <w:rFonts w:ascii="HR_Arial Narrow" w:hAnsi="HR_Arial Narrow"/>
          <w:b/>
          <w:i/>
          <w:sz w:val="28"/>
          <w:szCs w:val="28"/>
        </w:rPr>
        <w:t xml:space="preserve"> 4/II</w:t>
      </w:r>
    </w:p>
    <w:p w:rsidR="00CE2E71" w:rsidRDefault="00CE2E71" w:rsidP="00CE2E71">
      <w:pPr>
        <w:rPr>
          <w:i/>
          <w:sz w:val="22"/>
          <w:szCs w:val="22"/>
        </w:rPr>
      </w:pPr>
      <w:r>
        <w:rPr>
          <w:i/>
          <w:sz w:val="32"/>
        </w:rPr>
        <w:t>Tel/fax</w:t>
      </w:r>
      <w:r w:rsidRPr="00FA2158">
        <w:rPr>
          <w:i/>
          <w:sz w:val="22"/>
          <w:szCs w:val="22"/>
        </w:rPr>
        <w:t xml:space="preserve">: 01 </w:t>
      </w:r>
      <w:r w:rsidR="00A5677B">
        <w:rPr>
          <w:i/>
          <w:sz w:val="22"/>
          <w:szCs w:val="22"/>
        </w:rPr>
        <w:t>4855 724</w:t>
      </w:r>
      <w:r w:rsidRPr="00A5677B">
        <w:rPr>
          <w:i/>
          <w:sz w:val="22"/>
          <w:szCs w:val="22"/>
        </w:rPr>
        <w:t xml:space="preserve">, </w:t>
      </w:r>
      <w:r w:rsidR="00A5677B" w:rsidRPr="00A5677B">
        <w:rPr>
          <w:i/>
          <w:sz w:val="22"/>
          <w:szCs w:val="22"/>
        </w:rPr>
        <w:t>014855 793, 01 4855 722</w:t>
      </w:r>
    </w:p>
    <w:p w:rsidR="001223F8" w:rsidRDefault="001223F8" w:rsidP="00CE2E71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e-mail</w:t>
      </w:r>
      <w:proofErr w:type="gramEnd"/>
      <w:r>
        <w:rPr>
          <w:i/>
          <w:sz w:val="22"/>
          <w:szCs w:val="22"/>
        </w:rPr>
        <w:t xml:space="preserve">: </w:t>
      </w:r>
      <w:hyperlink r:id="rId7" w:history="1">
        <w:r w:rsidR="00A5677B" w:rsidRPr="000777D3">
          <w:rPr>
            <w:rStyle w:val="Hiperveza"/>
            <w:i/>
            <w:sz w:val="22"/>
            <w:szCs w:val="22"/>
          </w:rPr>
          <w:t>sindikat@shu.hr</w:t>
        </w:r>
      </w:hyperlink>
    </w:p>
    <w:p w:rsidR="00A5677B" w:rsidRDefault="00A5677B" w:rsidP="00CE2E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Web: </w:t>
      </w:r>
      <w:hyperlink r:id="rId8" w:history="1">
        <w:r w:rsidRPr="000777D3">
          <w:rPr>
            <w:rStyle w:val="Hiperveza"/>
            <w:i/>
            <w:sz w:val="22"/>
            <w:szCs w:val="22"/>
          </w:rPr>
          <w:t>http://www.shu.hr</w:t>
        </w:r>
      </w:hyperlink>
    </w:p>
    <w:p w:rsidR="00A5677B" w:rsidRDefault="00A5677B" w:rsidP="00CE2E71">
      <w:pPr>
        <w:rPr>
          <w:i/>
          <w:sz w:val="22"/>
          <w:szCs w:val="22"/>
        </w:rPr>
      </w:pPr>
    </w:p>
    <w:p w:rsidR="00A5677B" w:rsidRPr="00730D5A" w:rsidRDefault="00730D5A" w:rsidP="00CE2E71">
      <w:pPr>
        <w:rPr>
          <w:i/>
          <w:sz w:val="22"/>
          <w:szCs w:val="22"/>
          <w:lang w:val="hr-HR"/>
        </w:rPr>
      </w:pPr>
      <w:r w:rsidRPr="00730D5A">
        <w:rPr>
          <w:i/>
          <w:sz w:val="22"/>
          <w:szCs w:val="22"/>
          <w:lang w:val="hr-HR"/>
        </w:rPr>
        <w:t>Zagreb, 19. svibnja 2014.</w:t>
      </w:r>
    </w:p>
    <w:p w:rsidR="00A5677B" w:rsidRPr="00730D5A" w:rsidRDefault="00A5677B" w:rsidP="00CE2E71">
      <w:pPr>
        <w:rPr>
          <w:i/>
          <w:sz w:val="22"/>
          <w:szCs w:val="22"/>
          <w:lang w:val="hr-HR"/>
        </w:rPr>
      </w:pPr>
    </w:p>
    <w:p w:rsidR="00A5677B" w:rsidRPr="00730D5A" w:rsidRDefault="00A5677B" w:rsidP="00CE2E71">
      <w:pPr>
        <w:rPr>
          <w:i/>
          <w:sz w:val="22"/>
          <w:szCs w:val="22"/>
          <w:lang w:val="hr-HR"/>
        </w:rPr>
      </w:pPr>
    </w:p>
    <w:p w:rsidR="00A5677B" w:rsidRPr="00730D5A" w:rsidRDefault="00613268" w:rsidP="00CE2E71">
      <w:pPr>
        <w:rPr>
          <w:i/>
          <w:sz w:val="22"/>
          <w:szCs w:val="22"/>
          <w:lang w:val="hr-HR"/>
        </w:rPr>
      </w:pPr>
      <w:r w:rsidRPr="00730D5A">
        <w:rPr>
          <w:i/>
          <w:sz w:val="22"/>
          <w:szCs w:val="22"/>
          <w:lang w:val="hr-HR"/>
        </w:rPr>
        <w:t>Poštovane kolegice i kolege,</w:t>
      </w:r>
    </w:p>
    <w:p w:rsidR="00613268" w:rsidRPr="00730D5A" w:rsidRDefault="00613268" w:rsidP="00CE2E71">
      <w:pPr>
        <w:rPr>
          <w:i/>
          <w:sz w:val="22"/>
          <w:szCs w:val="22"/>
          <w:lang w:val="hr-HR"/>
        </w:rPr>
      </w:pPr>
    </w:p>
    <w:p w:rsidR="008A681F" w:rsidRPr="00730D5A" w:rsidRDefault="00613268" w:rsidP="00CE2E71">
      <w:pPr>
        <w:rPr>
          <w:i/>
          <w:sz w:val="22"/>
          <w:szCs w:val="22"/>
          <w:lang w:val="hr-HR"/>
        </w:rPr>
      </w:pPr>
      <w:r w:rsidRPr="00B73FC6">
        <w:rPr>
          <w:b/>
          <w:i/>
          <w:sz w:val="22"/>
          <w:szCs w:val="22"/>
          <w:lang w:val="hr-HR"/>
        </w:rPr>
        <w:t>Sindikat hrvatskih učitelja</w:t>
      </w:r>
      <w:r w:rsidRPr="00730D5A">
        <w:rPr>
          <w:i/>
          <w:sz w:val="22"/>
          <w:szCs w:val="22"/>
          <w:lang w:val="hr-HR"/>
        </w:rPr>
        <w:t xml:space="preserve"> pridružio se apelu Hrvatsko</w:t>
      </w:r>
      <w:r w:rsidR="00CF091F">
        <w:rPr>
          <w:i/>
          <w:sz w:val="22"/>
          <w:szCs w:val="22"/>
          <w:lang w:val="hr-HR"/>
        </w:rPr>
        <w:t>g</w:t>
      </w:r>
      <w:r w:rsidRPr="00730D5A">
        <w:rPr>
          <w:i/>
          <w:sz w:val="22"/>
          <w:szCs w:val="22"/>
          <w:lang w:val="hr-HR"/>
        </w:rPr>
        <w:t xml:space="preserve"> Crvenog križa za pomoć stanovnicima koji žive </w:t>
      </w:r>
      <w:r w:rsidR="008A681F" w:rsidRPr="00730D5A">
        <w:rPr>
          <w:i/>
          <w:sz w:val="22"/>
          <w:szCs w:val="22"/>
          <w:lang w:val="hr-HR"/>
        </w:rPr>
        <w:t>na područjima pogođenima poplavama u Republici Hrvatskoj.</w:t>
      </w:r>
      <w:r w:rsidR="00B73FC6">
        <w:rPr>
          <w:i/>
          <w:sz w:val="22"/>
          <w:szCs w:val="22"/>
          <w:lang w:val="hr-HR"/>
        </w:rPr>
        <w:t xml:space="preserve"> D</w:t>
      </w:r>
      <w:r w:rsidR="008A681F" w:rsidRPr="00730D5A">
        <w:rPr>
          <w:i/>
          <w:sz w:val="22"/>
          <w:szCs w:val="22"/>
          <w:lang w:val="hr-HR"/>
        </w:rPr>
        <w:t xml:space="preserve">onaciju u iznosu od 10.000,00 kn uplatili smo na račun </w:t>
      </w:r>
    </w:p>
    <w:p w:rsidR="00613268" w:rsidRPr="00730D5A" w:rsidRDefault="008A681F" w:rsidP="008A681F">
      <w:pPr>
        <w:jc w:val="center"/>
        <w:rPr>
          <w:b/>
          <w:i/>
          <w:sz w:val="28"/>
          <w:szCs w:val="28"/>
          <w:lang w:val="hr-HR"/>
        </w:rPr>
      </w:pPr>
      <w:r w:rsidRPr="00730D5A">
        <w:rPr>
          <w:b/>
          <w:i/>
          <w:sz w:val="28"/>
          <w:szCs w:val="28"/>
          <w:lang w:val="hr-HR"/>
        </w:rPr>
        <w:t>IBAN: HR 69 2340 0091 5115 5551 6 poziv na broj 08</w:t>
      </w:r>
    </w:p>
    <w:p w:rsidR="00730D5A" w:rsidRPr="00730D5A" w:rsidRDefault="00730D5A" w:rsidP="008A681F">
      <w:pPr>
        <w:jc w:val="both"/>
        <w:rPr>
          <w:b/>
          <w:i/>
          <w:sz w:val="28"/>
          <w:szCs w:val="28"/>
          <w:lang w:val="hr-HR"/>
        </w:rPr>
      </w:pPr>
    </w:p>
    <w:p w:rsidR="008A681F" w:rsidRPr="00730D5A" w:rsidRDefault="008A681F" w:rsidP="008A681F">
      <w:pPr>
        <w:jc w:val="both"/>
        <w:rPr>
          <w:i/>
          <w:sz w:val="22"/>
          <w:szCs w:val="22"/>
          <w:lang w:val="hr-HR"/>
        </w:rPr>
      </w:pPr>
      <w:r w:rsidRPr="00730D5A">
        <w:rPr>
          <w:i/>
          <w:sz w:val="22"/>
          <w:szCs w:val="22"/>
          <w:lang w:val="hr-HR"/>
        </w:rPr>
        <w:t xml:space="preserve">Ovim putem pozivamo sve članove, sindikalne povjerenike, sindikalne podružnice i županijska povjereništva </w:t>
      </w:r>
      <w:r w:rsidR="00B73FC6" w:rsidRPr="00B73FC6">
        <w:rPr>
          <w:b/>
          <w:i/>
          <w:sz w:val="22"/>
          <w:szCs w:val="22"/>
          <w:lang w:val="hr-HR"/>
        </w:rPr>
        <w:t>Sindikata hrvatskih učitelja</w:t>
      </w:r>
      <w:r w:rsidR="00B73FC6">
        <w:rPr>
          <w:i/>
          <w:sz w:val="22"/>
          <w:szCs w:val="22"/>
          <w:lang w:val="hr-HR"/>
        </w:rPr>
        <w:t xml:space="preserve"> </w:t>
      </w:r>
      <w:r w:rsidR="00B73FC6" w:rsidRPr="00730D5A">
        <w:rPr>
          <w:i/>
          <w:sz w:val="22"/>
          <w:szCs w:val="22"/>
          <w:lang w:val="hr-HR"/>
        </w:rPr>
        <w:t xml:space="preserve">da </w:t>
      </w:r>
      <w:r w:rsidRPr="00730D5A">
        <w:rPr>
          <w:i/>
          <w:sz w:val="22"/>
          <w:szCs w:val="22"/>
          <w:lang w:val="hr-HR"/>
        </w:rPr>
        <w:t>se pridruže apelu Hrvatsko</w:t>
      </w:r>
      <w:r w:rsidR="00CF091F">
        <w:rPr>
          <w:i/>
          <w:sz w:val="22"/>
          <w:szCs w:val="22"/>
          <w:lang w:val="hr-HR"/>
        </w:rPr>
        <w:t>g</w:t>
      </w:r>
      <w:r w:rsidRPr="00730D5A">
        <w:rPr>
          <w:i/>
          <w:sz w:val="22"/>
          <w:szCs w:val="22"/>
          <w:lang w:val="hr-HR"/>
        </w:rPr>
        <w:t xml:space="preserve"> Crvenog križa te svojim donacijama</w:t>
      </w:r>
      <w:r w:rsidR="00730D5A" w:rsidRPr="00730D5A">
        <w:rPr>
          <w:i/>
          <w:sz w:val="22"/>
          <w:szCs w:val="22"/>
          <w:lang w:val="hr-HR"/>
        </w:rPr>
        <w:t xml:space="preserve"> pomognu stanovnicima koji žive na područjima pogođenima poplavama u Republici Hrvatskoj. Svoje uplate možete izvršiti putem opće uplatnice na gore navedeni broj prema ovom primjeru opće uplatnice:</w:t>
      </w:r>
    </w:p>
    <w:p w:rsidR="00730D5A" w:rsidRPr="00730D5A" w:rsidRDefault="00730D5A" w:rsidP="00730D5A">
      <w:pPr>
        <w:jc w:val="center"/>
        <w:rPr>
          <w:b/>
          <w:i/>
          <w:sz w:val="28"/>
          <w:szCs w:val="28"/>
          <w:lang w:val="hr-HR"/>
        </w:rPr>
      </w:pPr>
      <w:r w:rsidRPr="00730D5A">
        <w:rPr>
          <w:b/>
          <w:i/>
          <w:noProof/>
          <w:sz w:val="28"/>
          <w:szCs w:val="28"/>
          <w:lang w:val="hr-HR"/>
        </w:rPr>
        <w:drawing>
          <wp:inline distT="0" distB="0" distL="0" distR="0" wp14:anchorId="2CD0A1FC" wp14:editId="5AE31BA9">
            <wp:extent cx="4122637" cy="2087085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a uplatnica popla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03" cy="20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5A" w:rsidRDefault="00730D5A" w:rsidP="00730D5A">
      <w:pPr>
        <w:jc w:val="both"/>
        <w:rPr>
          <w:i/>
          <w:sz w:val="22"/>
          <w:szCs w:val="22"/>
          <w:lang w:val="hr-HR"/>
        </w:rPr>
      </w:pPr>
      <w:r w:rsidRPr="00730D5A">
        <w:rPr>
          <w:i/>
          <w:sz w:val="22"/>
          <w:szCs w:val="22"/>
          <w:lang w:val="hr-HR"/>
        </w:rPr>
        <w:t>Odazovite se apelu prema mogućnostima Vaše podružnice.</w:t>
      </w:r>
    </w:p>
    <w:p w:rsidR="00730D5A" w:rsidRDefault="00730D5A" w:rsidP="00730D5A">
      <w:pPr>
        <w:jc w:val="both"/>
        <w:rPr>
          <w:i/>
          <w:sz w:val="22"/>
          <w:szCs w:val="22"/>
          <w:lang w:val="hr-HR"/>
        </w:rPr>
      </w:pPr>
    </w:p>
    <w:p w:rsidR="00730D5A" w:rsidRDefault="00730D5A" w:rsidP="00730D5A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Srdačan pozdrav.</w:t>
      </w:r>
    </w:p>
    <w:p w:rsidR="00730D5A" w:rsidRDefault="00730D5A" w:rsidP="00730D5A">
      <w:pPr>
        <w:jc w:val="right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Predsjednica Sindikata hrvatskih učitelja</w:t>
      </w:r>
    </w:p>
    <w:p w:rsidR="00730D5A" w:rsidRDefault="00730D5A" w:rsidP="00730D5A">
      <w:pPr>
        <w:jc w:val="right"/>
        <w:rPr>
          <w:i/>
          <w:sz w:val="22"/>
          <w:szCs w:val="22"/>
          <w:lang w:val="hr-HR"/>
        </w:rPr>
      </w:pPr>
    </w:p>
    <w:p w:rsidR="00730D5A" w:rsidRPr="00730D5A" w:rsidRDefault="00730D5A" w:rsidP="00730D5A">
      <w:pPr>
        <w:jc w:val="right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Sanja Šprem</w:t>
      </w:r>
    </w:p>
    <w:p w:rsidR="00730D5A" w:rsidRDefault="00730D5A" w:rsidP="00730D5A">
      <w:pPr>
        <w:jc w:val="both"/>
        <w:rPr>
          <w:i/>
          <w:sz w:val="22"/>
          <w:szCs w:val="22"/>
          <w:lang w:val="hr-HR"/>
        </w:rPr>
      </w:pPr>
    </w:p>
    <w:p w:rsidR="00730D5A" w:rsidRPr="00730D5A" w:rsidRDefault="00730D5A" w:rsidP="00730D5A">
      <w:pPr>
        <w:jc w:val="both"/>
        <w:rPr>
          <w:i/>
          <w:sz w:val="22"/>
          <w:szCs w:val="22"/>
          <w:lang w:val="hr-HR"/>
        </w:rPr>
      </w:pPr>
    </w:p>
    <w:p w:rsidR="00A5677B" w:rsidRPr="00A5677B" w:rsidRDefault="00A5677B" w:rsidP="00CE2E71">
      <w:pPr>
        <w:rPr>
          <w:i/>
          <w:sz w:val="22"/>
          <w:szCs w:val="22"/>
          <w:lang w:val="hr-HR"/>
        </w:rPr>
      </w:pPr>
    </w:p>
    <w:sectPr w:rsidR="00A5677B" w:rsidRPr="00A5677B" w:rsidSect="00A53E11">
      <w:pgSz w:w="12242" w:h="15842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HR_Courie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R_Arial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7B"/>
    <w:rsid w:val="000506F5"/>
    <w:rsid w:val="000A1338"/>
    <w:rsid w:val="001223F8"/>
    <w:rsid w:val="003614F9"/>
    <w:rsid w:val="003D1052"/>
    <w:rsid w:val="004712E2"/>
    <w:rsid w:val="004B4577"/>
    <w:rsid w:val="00613268"/>
    <w:rsid w:val="00630F72"/>
    <w:rsid w:val="00652E20"/>
    <w:rsid w:val="00723D43"/>
    <w:rsid w:val="00730D5A"/>
    <w:rsid w:val="00755829"/>
    <w:rsid w:val="007A7C6F"/>
    <w:rsid w:val="00801D8F"/>
    <w:rsid w:val="008A681F"/>
    <w:rsid w:val="008D4C9E"/>
    <w:rsid w:val="00A20967"/>
    <w:rsid w:val="00A53E11"/>
    <w:rsid w:val="00A5677B"/>
    <w:rsid w:val="00A9504B"/>
    <w:rsid w:val="00B73FC6"/>
    <w:rsid w:val="00CE2E71"/>
    <w:rsid w:val="00CF091F"/>
    <w:rsid w:val="00D82B9C"/>
    <w:rsid w:val="00E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71"/>
    <w:rPr>
      <w:rFonts w:ascii="HR_Times New Roman" w:hAnsi="HR_Times New Roman"/>
      <w:sz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E2E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table" w:styleId="Reetkatablice">
    <w:name w:val="Table Grid"/>
    <w:basedOn w:val="Obinatablica"/>
    <w:rsid w:val="00EA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567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5677B"/>
    <w:rPr>
      <w:rFonts w:ascii="Tahoma" w:hAnsi="Tahoma" w:cs="Tahoma"/>
      <w:sz w:val="16"/>
      <w:szCs w:val="16"/>
      <w:lang w:val="en-GB"/>
    </w:rPr>
  </w:style>
  <w:style w:type="character" w:styleId="Hiperveza">
    <w:name w:val="Hyperlink"/>
    <w:basedOn w:val="Zadanifontodlomka"/>
    <w:rsid w:val="00A56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71"/>
    <w:rPr>
      <w:rFonts w:ascii="HR_Times New Roman" w:hAnsi="HR_Times New Roman"/>
      <w:sz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E2E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table" w:styleId="Reetkatablice">
    <w:name w:val="Table Grid"/>
    <w:basedOn w:val="Obinatablica"/>
    <w:rsid w:val="00EA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567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5677B"/>
    <w:rPr>
      <w:rFonts w:ascii="Tahoma" w:hAnsi="Tahoma" w:cs="Tahoma"/>
      <w:sz w:val="16"/>
      <w:szCs w:val="16"/>
      <w:lang w:val="en-GB"/>
    </w:rPr>
  </w:style>
  <w:style w:type="character" w:styleId="Hiperveza">
    <w:name w:val="Hyperlink"/>
    <w:basedOn w:val="Zadanifontodlomka"/>
    <w:rsid w:val="00A56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ikat@shu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U_racunalo\Dopis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9AB6-FDD7-4413-AD35-EC2B3641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PU Osijek</dc:creator>
  <cp:lastModifiedBy>Tatjana Martinović</cp:lastModifiedBy>
  <cp:revision>2</cp:revision>
  <cp:lastPrinted>2014-05-19T09:59:00Z</cp:lastPrinted>
  <dcterms:created xsi:type="dcterms:W3CDTF">2014-05-19T09:59:00Z</dcterms:created>
  <dcterms:modified xsi:type="dcterms:W3CDTF">2014-05-19T09:59:00Z</dcterms:modified>
</cp:coreProperties>
</file>